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A" w:rsidRPr="003F1A63" w:rsidRDefault="00D73747" w:rsidP="003F1A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Tying It All Together</w:t>
      </w:r>
    </w:p>
    <w:p w:rsidR="00BB2A4A" w:rsidRDefault="00BB2A4A">
      <w:pPr>
        <w:rPr>
          <w:b/>
          <w:sz w:val="16"/>
        </w:rPr>
      </w:pPr>
    </w:p>
    <w:tbl>
      <w:tblPr>
        <w:tblpPr w:leftFromText="180" w:rightFromText="180" w:vertAnchor="text" w:horzAnchor="page" w:tblpX="4378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2"/>
        <w:gridCol w:w="3348"/>
      </w:tblGrid>
      <w:tr w:rsidR="00BB2A4A">
        <w:tblPrEx>
          <w:tblCellMar>
            <w:top w:w="0" w:type="dxa"/>
            <w:bottom w:w="0" w:type="dxa"/>
          </w:tblCellMar>
        </w:tblPrEx>
        <w:tc>
          <w:tcPr>
            <w:tcW w:w="2682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Number of hops</w:t>
            </w:r>
          </w:p>
        </w:tc>
        <w:tc>
          <w:tcPr>
            <w:tcW w:w="3348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Distance covered (ft)</w:t>
            </w:r>
          </w:p>
        </w:tc>
      </w:tr>
      <w:tr w:rsidR="00BB2A4A">
        <w:tblPrEx>
          <w:tblCellMar>
            <w:top w:w="0" w:type="dxa"/>
            <w:bottom w:w="0" w:type="dxa"/>
          </w:tblCellMar>
        </w:tblPrEx>
        <w:tc>
          <w:tcPr>
            <w:tcW w:w="2682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3348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  <w:tr w:rsidR="00BB2A4A">
        <w:tblPrEx>
          <w:tblCellMar>
            <w:top w:w="0" w:type="dxa"/>
            <w:bottom w:w="0" w:type="dxa"/>
          </w:tblCellMar>
        </w:tblPrEx>
        <w:tc>
          <w:tcPr>
            <w:tcW w:w="2682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3348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</w:tr>
      <w:tr w:rsidR="00BB2A4A">
        <w:tblPrEx>
          <w:tblCellMar>
            <w:top w:w="0" w:type="dxa"/>
            <w:bottom w:w="0" w:type="dxa"/>
          </w:tblCellMar>
        </w:tblPrEx>
        <w:tc>
          <w:tcPr>
            <w:tcW w:w="2682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3348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</w:tr>
      <w:tr w:rsidR="00BB2A4A">
        <w:tblPrEx>
          <w:tblCellMar>
            <w:top w:w="0" w:type="dxa"/>
            <w:bottom w:w="0" w:type="dxa"/>
          </w:tblCellMar>
        </w:tblPrEx>
        <w:tc>
          <w:tcPr>
            <w:tcW w:w="2682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348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</w:tr>
      <w:tr w:rsidR="00BB2A4A">
        <w:tblPrEx>
          <w:tblCellMar>
            <w:top w:w="0" w:type="dxa"/>
            <w:bottom w:w="0" w:type="dxa"/>
          </w:tblCellMar>
        </w:tblPrEx>
        <w:tc>
          <w:tcPr>
            <w:tcW w:w="2682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3348" w:type="dxa"/>
          </w:tcPr>
          <w:p w:rsidR="00BB2A4A" w:rsidRDefault="00BB2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</w:tr>
    </w:tbl>
    <w:p w:rsidR="00BB2A4A" w:rsidRDefault="00BB2A4A">
      <w:pPr>
        <w:pStyle w:val="BodyText2"/>
        <w:rPr>
          <w:sz w:val="32"/>
        </w:rPr>
      </w:pPr>
      <w:r>
        <w:rPr>
          <w:sz w:val="32"/>
        </w:rPr>
        <w:t xml:space="preserve">The data in the table below is taken from a jackrabbit’s number of hops and distance covered. </w:t>
      </w: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rPr>
          <w:b/>
          <w:sz w:val="12"/>
        </w:rPr>
      </w:pPr>
    </w:p>
    <w:p w:rsidR="00BB2A4A" w:rsidRDefault="00BB2A4A">
      <w:pPr>
        <w:numPr>
          <w:ilvl w:val="0"/>
          <w:numId w:val="12"/>
        </w:numPr>
        <w:rPr>
          <w:b/>
          <w:sz w:val="36"/>
        </w:rPr>
      </w:pPr>
      <w:r>
        <w:rPr>
          <w:b/>
          <w:sz w:val="36"/>
        </w:rPr>
        <w:t>Plot the jackrabbit’s data on the graph provided below.</w:t>
      </w:r>
    </w:p>
    <w:p w:rsidR="00BB2A4A" w:rsidRDefault="00D73747">
      <w:pPr>
        <w:rPr>
          <w:rFonts w:ascii="Arial Unicode MS" w:eastAsia="Arial Unicode MS" w:hAnsi="Arial Unicode MS" w:cs="Arial Unicode MS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80010</wp:posOffset>
            </wp:positionV>
            <wp:extent cx="2647950" cy="2657475"/>
            <wp:effectExtent l="19050" t="0" r="0" b="0"/>
            <wp:wrapSquare wrapText="bothSides"/>
            <wp:docPr id="47" name="Picture 4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7001" r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4A" w:rsidRDefault="00BB2A4A">
      <w:pPr>
        <w:ind w:left="360"/>
        <w:rPr>
          <w:b/>
          <w:sz w:val="36"/>
        </w:rPr>
      </w:pPr>
    </w:p>
    <w:p w:rsidR="00BB2A4A" w:rsidRDefault="00D73747">
      <w:pPr>
        <w:ind w:left="360"/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90170</wp:posOffset>
            </wp:positionV>
            <wp:extent cx="1877060" cy="1367155"/>
            <wp:effectExtent l="0" t="0" r="889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rPr>
          <w:rFonts w:ascii="Arial Unicode MS" w:eastAsia="Arial Unicode MS" w:hAnsi="Arial Unicode MS" w:cs="Arial Unicode MS"/>
        </w:rPr>
      </w:pP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ind w:left="360"/>
        <w:rPr>
          <w:b/>
          <w:sz w:val="36"/>
        </w:rPr>
      </w:pPr>
    </w:p>
    <w:p w:rsidR="00BB2A4A" w:rsidRDefault="00BB2A4A">
      <w:pPr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 xml:space="preserve">Does this graph go through the origin?  </w:t>
      </w:r>
    </w:p>
    <w:p w:rsidR="00BB2A4A" w:rsidRDefault="00BB2A4A">
      <w:pPr>
        <w:ind w:left="360"/>
        <w:rPr>
          <w:b/>
          <w:sz w:val="32"/>
        </w:rPr>
      </w:pPr>
      <w:r>
        <w:rPr>
          <w:b/>
          <w:sz w:val="32"/>
        </w:rPr>
        <w:t xml:space="preserve">     Why does this make sense for this scenario?</w:t>
      </w:r>
    </w:p>
    <w:p w:rsidR="00BB2A4A" w:rsidRDefault="00BB2A4A">
      <w:pPr>
        <w:ind w:left="360"/>
        <w:rPr>
          <w:b/>
          <w:sz w:val="32"/>
        </w:rPr>
      </w:pPr>
    </w:p>
    <w:p w:rsidR="00BB2A4A" w:rsidRDefault="00BB2A4A">
      <w:pPr>
        <w:ind w:left="360"/>
        <w:rPr>
          <w:b/>
          <w:sz w:val="32"/>
        </w:rPr>
      </w:pPr>
    </w:p>
    <w:p w:rsidR="00BB2A4A" w:rsidRDefault="00BB2A4A">
      <w:pPr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>How would the graph look different if the jackrabbit hopped a shorter distance each hop?</w:t>
      </w:r>
    </w:p>
    <w:p w:rsidR="00BB2A4A" w:rsidRDefault="00BB2A4A">
      <w:pPr>
        <w:rPr>
          <w:b/>
          <w:sz w:val="32"/>
        </w:rPr>
      </w:pPr>
    </w:p>
    <w:p w:rsidR="00BB2A4A" w:rsidRDefault="00BB2A4A">
      <w:pPr>
        <w:rPr>
          <w:b/>
          <w:sz w:val="32"/>
        </w:rPr>
      </w:pPr>
    </w:p>
    <w:p w:rsidR="00BB2A4A" w:rsidRDefault="00BB2A4A">
      <w:pPr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>What equation could be written to represent this data?</w:t>
      </w:r>
    </w:p>
    <w:p w:rsidR="00BB2A4A" w:rsidRDefault="00BB2A4A">
      <w:pPr>
        <w:ind w:left="360"/>
        <w:rPr>
          <w:b/>
          <w:sz w:val="32"/>
        </w:rPr>
      </w:pPr>
    </w:p>
    <w:p w:rsidR="00BB2A4A" w:rsidRDefault="00BB2A4A">
      <w:pPr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 xml:space="preserve">What does the </w:t>
      </w:r>
      <w:r>
        <w:rPr>
          <w:b/>
          <w:i/>
          <w:iCs/>
          <w:sz w:val="32"/>
        </w:rPr>
        <w:t>co</w:t>
      </w:r>
      <w:r w:rsidR="003F1A63">
        <w:rPr>
          <w:b/>
          <w:i/>
          <w:iCs/>
          <w:sz w:val="32"/>
        </w:rPr>
        <w:t>efficient</w:t>
      </w:r>
      <w:r>
        <w:rPr>
          <w:b/>
          <w:sz w:val="32"/>
        </w:rPr>
        <w:t xml:space="preserve"> represent in your equation?</w:t>
      </w:r>
    </w:p>
    <w:p w:rsidR="00BB2A4A" w:rsidRDefault="00BB2A4A">
      <w:pPr>
        <w:rPr>
          <w:b/>
          <w:sz w:val="32"/>
        </w:rPr>
      </w:pPr>
    </w:p>
    <w:p w:rsidR="00BB2A4A" w:rsidRDefault="00BB2A4A">
      <w:pPr>
        <w:numPr>
          <w:ilvl w:val="0"/>
          <w:numId w:val="12"/>
        </w:numPr>
        <w:rPr>
          <w:b/>
          <w:sz w:val="32"/>
        </w:rPr>
      </w:pPr>
      <w:r>
        <w:rPr>
          <w:b/>
          <w:sz w:val="32"/>
        </w:rPr>
        <w:t>What do you notice about the ratio of distance to hops?</w:t>
      </w:r>
    </w:p>
    <w:sectPr w:rsidR="00BB2A4A">
      <w:footerReference w:type="default" r:id="rId10"/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AD" w:rsidRDefault="002851AD">
      <w:r>
        <w:separator/>
      </w:r>
    </w:p>
  </w:endnote>
  <w:endnote w:type="continuationSeparator" w:id="0">
    <w:p w:rsidR="002851AD" w:rsidRDefault="0028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F3" w:rsidRDefault="00E753F3" w:rsidP="00E753F3">
    <w:pPr>
      <w:pStyle w:val="Footer"/>
      <w:ind w:hanging="540"/>
      <w:rPr>
        <w:sz w:val="20"/>
      </w:rPr>
    </w:pPr>
  </w:p>
  <w:p w:rsidR="00BB2A4A" w:rsidRPr="00E753F3" w:rsidRDefault="00BB2A4A" w:rsidP="00E7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AD" w:rsidRDefault="002851AD">
      <w:r>
        <w:separator/>
      </w:r>
    </w:p>
  </w:footnote>
  <w:footnote w:type="continuationSeparator" w:id="0">
    <w:p w:rsidR="002851AD" w:rsidRDefault="00285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E67"/>
    <w:multiLevelType w:val="hybridMultilevel"/>
    <w:tmpl w:val="E3049A1A"/>
    <w:lvl w:ilvl="0" w:tplc="1BFE23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6181B"/>
    <w:multiLevelType w:val="multilevel"/>
    <w:tmpl w:val="CE5AF6F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1C6C53"/>
    <w:multiLevelType w:val="hybridMultilevel"/>
    <w:tmpl w:val="E8E06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36A0"/>
    <w:multiLevelType w:val="hybridMultilevel"/>
    <w:tmpl w:val="A090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26A1E"/>
    <w:multiLevelType w:val="multilevel"/>
    <w:tmpl w:val="8E6E78A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8F717F"/>
    <w:multiLevelType w:val="hybridMultilevel"/>
    <w:tmpl w:val="E656EF1E"/>
    <w:lvl w:ilvl="0" w:tplc="73480CAA">
      <w:start w:val="8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431A4"/>
    <w:multiLevelType w:val="hybridMultilevel"/>
    <w:tmpl w:val="22AC7BEE"/>
    <w:lvl w:ilvl="0" w:tplc="66A0767E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6434A"/>
    <w:multiLevelType w:val="hybridMultilevel"/>
    <w:tmpl w:val="BF8E2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72BA"/>
    <w:multiLevelType w:val="hybridMultilevel"/>
    <w:tmpl w:val="42BA42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71FA3"/>
    <w:multiLevelType w:val="hybridMultilevel"/>
    <w:tmpl w:val="15B627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D4137"/>
    <w:multiLevelType w:val="hybridMultilevel"/>
    <w:tmpl w:val="62967A2A"/>
    <w:lvl w:ilvl="0" w:tplc="07EEAD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139C3"/>
    <w:multiLevelType w:val="hybridMultilevel"/>
    <w:tmpl w:val="5496799A"/>
    <w:lvl w:ilvl="0" w:tplc="73480CAA">
      <w:start w:val="8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37376"/>
    <w:multiLevelType w:val="hybridMultilevel"/>
    <w:tmpl w:val="A54AA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B016D"/>
    <w:multiLevelType w:val="hybridMultilevel"/>
    <w:tmpl w:val="E656EF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3F3"/>
    <w:rsid w:val="002851AD"/>
    <w:rsid w:val="003D7692"/>
    <w:rsid w:val="003F1A63"/>
    <w:rsid w:val="00BB2A4A"/>
    <w:rsid w:val="00D73747"/>
    <w:rsid w:val="00E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iCs/>
      <w:sz w:val="44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Align="center" w:y="156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239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_shell\My%20Documents\Project%20Achieve%20Lessons\8th%20Grade%20Q3%20revised\8.Q3.D1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8.Q3.D1.05.dot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621</CharactersWithSpaces>
  <SharedDoc>false</SharedDoc>
  <HLinks>
    <vt:vector size="6" baseType="variant">
      <vt:variant>
        <vt:i4>2818168</vt:i4>
      </vt:variant>
      <vt:variant>
        <vt:i4>-1</vt:i4>
      </vt:variant>
      <vt:variant>
        <vt:i4>1071</vt:i4>
      </vt:variant>
      <vt:variant>
        <vt:i4>1</vt:i4>
      </vt:variant>
      <vt:variant>
        <vt:lpwstr>C:\Program Files\TI Education\TI InterActive!\TIIimagefile23950.gif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cp:lastModifiedBy>susan_shell</cp:lastModifiedBy>
  <cp:revision>2</cp:revision>
  <cp:lastPrinted>2005-08-17T19:19:00Z</cp:lastPrinted>
  <dcterms:created xsi:type="dcterms:W3CDTF">2012-10-18T16:28:00Z</dcterms:created>
  <dcterms:modified xsi:type="dcterms:W3CDTF">2012-10-18T16:28:00Z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